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1"/>
      </w:tblGrid>
      <w:tr w:rsidR="0097350C">
        <w:trPr>
          <w:tblHeader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Pr="00F70878" w:rsidRDefault="0097350C" w:rsidP="0097350C">
            <w:pPr>
              <w:pStyle w:val="Heading1"/>
              <w:spacing w:before="0" w:after="0"/>
              <w:jc w:val="center"/>
              <w:rPr>
                <w:highlight w:val="lightGray"/>
              </w:rPr>
            </w:pPr>
            <w:bookmarkStart w:id="0" w:name="_GoBack"/>
            <w:bookmarkEnd w:id="0"/>
            <w:r w:rsidRPr="00F70878">
              <w:rPr>
                <w:highlight w:val="lightGray"/>
              </w:rPr>
              <w:t>Defiance College Teacher Education Program</w:t>
            </w:r>
          </w:p>
          <w:p w:rsidR="0097350C" w:rsidRPr="00F70878" w:rsidRDefault="004D2DCD" w:rsidP="00920D03">
            <w:pPr>
              <w:pStyle w:val="Heading1"/>
              <w:spacing w:before="0" w:after="0"/>
              <w:jc w:val="center"/>
              <w:rPr>
                <w:sz w:val="24"/>
                <w:szCs w:val="24"/>
                <w:highlight w:val="lightGray"/>
              </w:rPr>
            </w:pPr>
            <w:r w:rsidRPr="00F70878">
              <w:rPr>
                <w:sz w:val="24"/>
                <w:szCs w:val="24"/>
                <w:highlight w:val="lightGray"/>
              </w:rPr>
              <w:t>Unit</w:t>
            </w:r>
            <w:r w:rsidR="0097350C" w:rsidRPr="00F70878">
              <w:rPr>
                <w:sz w:val="24"/>
                <w:szCs w:val="24"/>
                <w:highlight w:val="lightGray"/>
              </w:rPr>
              <w:t xml:space="preserve"> Plan  </w:t>
            </w:r>
          </w:p>
        </w:tc>
      </w:tr>
      <w:tr w:rsidR="0097350C">
        <w:trPr>
          <w:tblHeader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Pr="00792756" w:rsidRDefault="0097350C" w:rsidP="0097350C"/>
        </w:tc>
      </w:tr>
      <w:tr w:rsidR="0097350C">
        <w:trPr>
          <w:trHeight w:val="287"/>
        </w:trPr>
        <w:tc>
          <w:tcPr>
            <w:tcW w:w="9581" w:type="dxa"/>
            <w:shd w:val="clear" w:color="auto" w:fill="CCC0D9"/>
          </w:tcPr>
          <w:p w:rsidR="0097350C" w:rsidRDefault="0097350C" w:rsidP="0097350C">
            <w:pPr>
              <w:pStyle w:val="Heading4"/>
            </w:pPr>
          </w:p>
        </w:tc>
      </w:tr>
      <w:tr w:rsidR="0097350C">
        <w:trPr>
          <w:trHeight w:val="4490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Default="0097350C"/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5"/>
              <w:gridCol w:w="4680"/>
            </w:tblGrid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Candidate/Intern: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Observation #: </w:t>
                  </w:r>
                </w:p>
              </w:tc>
            </w:tr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Supervisor: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>Date of Observation:</w:t>
                  </w:r>
                </w:p>
              </w:tc>
            </w:tr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Mentor Teacher: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>Date of Conference:</w:t>
                  </w:r>
                </w:p>
              </w:tc>
            </w:tr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School: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>Date of revision submitted (if required):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Grade: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Course #: </w:t>
                  </w:r>
                </w:p>
              </w:tc>
            </w:tr>
            <w:tr w:rsidR="002D1304" w:rsidTr="002D1304">
              <w:tc>
                <w:tcPr>
                  <w:tcW w:w="4585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License Area: </w:t>
                  </w: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680" w:type="dxa"/>
                </w:tcPr>
                <w:p w:rsidR="002D1304" w:rsidRPr="002E77AC" w:rsidRDefault="002D1304" w:rsidP="0097350C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E77AC">
                    <w:rPr>
                      <w:rFonts w:ascii="Cambria" w:hAnsi="Cambria"/>
                      <w:sz w:val="18"/>
                      <w:szCs w:val="18"/>
                    </w:rPr>
                    <w:t xml:space="preserve">Video #: </w:t>
                  </w:r>
                </w:p>
              </w:tc>
            </w:tr>
          </w:tbl>
          <w:p w:rsidR="0097350C" w:rsidRPr="00684881" w:rsidRDefault="0097350C" w:rsidP="0097350C"/>
        </w:tc>
      </w:tr>
      <w:tr w:rsidR="0097350C">
        <w:tc>
          <w:tcPr>
            <w:tcW w:w="9581" w:type="dxa"/>
            <w:shd w:val="clear" w:color="auto" w:fill="CCC0D9"/>
          </w:tcPr>
          <w:p w:rsidR="0097350C" w:rsidRPr="002E77AC" w:rsidRDefault="0097350C" w:rsidP="0097350C">
            <w:pPr>
              <w:outlineLvl w:val="0"/>
              <w:rPr>
                <w:rFonts w:ascii="Times New Roman" w:hAnsi="Times New Roman"/>
                <w:b/>
                <w:szCs w:val="20"/>
              </w:rPr>
            </w:pPr>
            <w:r w:rsidRPr="002E77AC">
              <w:rPr>
                <w:rFonts w:ascii="Times New Roman" w:hAnsi="Times New Roman"/>
                <w:b/>
                <w:szCs w:val="20"/>
              </w:rPr>
              <w:t>STEP ONE:</w:t>
            </w:r>
          </w:p>
          <w:p w:rsidR="0097350C" w:rsidRPr="009633CC" w:rsidRDefault="0097350C" w:rsidP="00920D03">
            <w:r>
              <w:t>Learning Objectives and Content Standards</w:t>
            </w:r>
          </w:p>
        </w:tc>
      </w:tr>
      <w:tr w:rsidR="0097350C">
        <w:tc>
          <w:tcPr>
            <w:tcW w:w="9581" w:type="dxa"/>
            <w:tcBorders>
              <w:bottom w:val="single" w:sz="4" w:space="0" w:color="auto"/>
            </w:tcBorders>
          </w:tcPr>
          <w:p w:rsidR="0097350C" w:rsidRPr="002E77AC" w:rsidRDefault="0097350C" w:rsidP="0097350C">
            <w:pPr>
              <w:pStyle w:val="BodyText3example"/>
              <w:rPr>
                <w:b/>
              </w:rPr>
            </w:pPr>
          </w:p>
          <w:p w:rsidR="001C6B14" w:rsidRPr="001C6B14" w:rsidRDefault="001C6B14" w:rsidP="0097350C">
            <w:pPr>
              <w:pStyle w:val="ColorfulList-Accent11"/>
              <w:numPr>
                <w:ilvl w:val="0"/>
                <w:numId w:val="22"/>
              </w:numPr>
              <w:ind w:left="360"/>
              <w:outlineLvl w:val="0"/>
              <w:rPr>
                <w:rFonts w:ascii="Times New Roman" w:hAnsi="Times New Roman"/>
                <w:b/>
                <w:sz w:val="24"/>
              </w:rPr>
            </w:pPr>
            <w:r w:rsidRPr="001C6B14">
              <w:rPr>
                <w:rFonts w:ascii="Times New Roman" w:hAnsi="Times New Roman"/>
                <w:b/>
                <w:i/>
                <w:sz w:val="24"/>
              </w:rPr>
              <w:t>Central Focus of the Lesson</w:t>
            </w:r>
          </w:p>
          <w:p w:rsidR="001C6B14" w:rsidRPr="001C6B14" w:rsidRDefault="001C6B14" w:rsidP="001C6B14">
            <w:pPr>
              <w:pStyle w:val="ColorfulList-Accent11"/>
              <w:ind w:left="360"/>
              <w:outlineLvl w:val="0"/>
              <w:rPr>
                <w:rFonts w:ascii="Times New Roman" w:hAnsi="Times New Roman"/>
                <w:sz w:val="24"/>
              </w:rPr>
            </w:pPr>
          </w:p>
          <w:p w:rsidR="0097350C" w:rsidRPr="002E77AC" w:rsidRDefault="0097350C" w:rsidP="0097350C">
            <w:pPr>
              <w:pStyle w:val="ColorfulList-Accent11"/>
              <w:numPr>
                <w:ilvl w:val="0"/>
                <w:numId w:val="22"/>
              </w:numPr>
              <w:ind w:left="360"/>
              <w:outlineLvl w:val="0"/>
              <w:rPr>
                <w:rFonts w:ascii="Times New Roman" w:hAnsi="Times New Roman"/>
                <w:sz w:val="24"/>
              </w:rPr>
            </w:pPr>
            <w:r w:rsidRPr="002E77AC">
              <w:rPr>
                <w:rFonts w:ascii="Times New Roman" w:hAnsi="Times New Roman"/>
                <w:b/>
                <w:i/>
                <w:sz w:val="24"/>
              </w:rPr>
              <w:t>Summ</w:t>
            </w:r>
            <w:r w:rsidR="00920D03">
              <w:rPr>
                <w:rFonts w:ascii="Times New Roman" w:hAnsi="Times New Roman"/>
                <w:b/>
                <w:i/>
                <w:sz w:val="24"/>
              </w:rPr>
              <w:t>ary of the Content to be Taught</w:t>
            </w:r>
            <w:r w:rsidRPr="002E77AC">
              <w:rPr>
                <w:rFonts w:ascii="Times New Roman" w:hAnsi="Times New Roman"/>
                <w:b/>
                <w:i/>
                <w:sz w:val="24"/>
              </w:rPr>
              <w:t xml:space="preserve">: </w:t>
            </w:r>
          </w:p>
          <w:p w:rsidR="0097350C" w:rsidRPr="002E77AC" w:rsidRDefault="0097350C" w:rsidP="0097350C">
            <w:pPr>
              <w:ind w:left="360"/>
              <w:outlineLvl w:val="0"/>
              <w:rPr>
                <w:rFonts w:ascii="Times New Roman" w:hAnsi="Times New Roman"/>
                <w:sz w:val="24"/>
              </w:rPr>
            </w:pPr>
          </w:p>
          <w:p w:rsidR="0097350C" w:rsidRPr="002E77AC" w:rsidRDefault="0097350C" w:rsidP="0097350C">
            <w:pPr>
              <w:pStyle w:val="ColorfulList-Accent11"/>
              <w:numPr>
                <w:ilvl w:val="0"/>
                <w:numId w:val="22"/>
              </w:numPr>
              <w:ind w:left="360"/>
              <w:outlineLvl w:val="0"/>
              <w:rPr>
                <w:rFonts w:ascii="Times New Roman" w:hAnsi="Times New Roman"/>
                <w:i/>
                <w:sz w:val="24"/>
              </w:rPr>
            </w:pPr>
            <w:r w:rsidRPr="002E77AC">
              <w:rPr>
                <w:rFonts w:ascii="Times New Roman" w:hAnsi="Times New Roman"/>
                <w:b/>
                <w:i/>
                <w:sz w:val="24"/>
              </w:rPr>
              <w:t xml:space="preserve">Learning Objectives for this lesson </w:t>
            </w:r>
          </w:p>
          <w:p w:rsidR="0097350C" w:rsidRPr="002E77AC" w:rsidRDefault="0097350C" w:rsidP="0097350C">
            <w:pPr>
              <w:ind w:left="360"/>
              <w:outlineLvl w:val="0"/>
              <w:rPr>
                <w:rFonts w:ascii="Times New Roman" w:hAnsi="Times New Roman"/>
                <w:b/>
                <w:i/>
                <w:sz w:val="24"/>
              </w:rPr>
            </w:pPr>
          </w:p>
          <w:p w:rsidR="0097350C" w:rsidRDefault="00920D03" w:rsidP="0097350C">
            <w:pPr>
              <w:pStyle w:val="ColorfulList-Accent11"/>
              <w:numPr>
                <w:ilvl w:val="0"/>
                <w:numId w:val="22"/>
              </w:numPr>
              <w:ind w:left="360"/>
              <w:outlineLvl w:val="0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Ohio Revised Academic Content Standards or Common Core Standards</w:t>
            </w:r>
          </w:p>
          <w:p w:rsidR="0097350C" w:rsidRPr="002E77AC" w:rsidRDefault="0097350C" w:rsidP="0097350C">
            <w:pPr>
              <w:pStyle w:val="ColorfulList-Accent11"/>
              <w:ind w:left="360"/>
              <w:outlineLvl w:val="0"/>
              <w:rPr>
                <w:b/>
              </w:rPr>
            </w:pPr>
          </w:p>
        </w:tc>
      </w:tr>
      <w:tr w:rsidR="0097350C">
        <w:tc>
          <w:tcPr>
            <w:tcW w:w="9581" w:type="dxa"/>
            <w:shd w:val="clear" w:color="auto" w:fill="CCC0D9"/>
          </w:tcPr>
          <w:p w:rsidR="0097350C" w:rsidRPr="002E77AC" w:rsidRDefault="0097350C" w:rsidP="0097350C">
            <w:pPr>
              <w:pStyle w:val="Heading4"/>
              <w:rPr>
                <w:rFonts w:ascii="Times New Roman" w:hAnsi="Times New Roman"/>
              </w:rPr>
            </w:pPr>
            <w:r w:rsidRPr="002E77AC">
              <w:rPr>
                <w:rFonts w:ascii="Times New Roman" w:hAnsi="Times New Roman"/>
              </w:rPr>
              <w:t>Step two</w:t>
            </w:r>
          </w:p>
          <w:p w:rsidR="0097350C" w:rsidRPr="009633CC" w:rsidRDefault="0097350C" w:rsidP="0097350C">
            <w:r>
              <w:t xml:space="preserve">How do you know </w:t>
            </w:r>
            <w:r w:rsidRPr="009633CC">
              <w:t xml:space="preserve">if </w:t>
            </w:r>
            <w:r>
              <w:t>students have the necessary prior knowledge to learn this new content?</w:t>
            </w:r>
          </w:p>
        </w:tc>
      </w:tr>
      <w:tr w:rsidR="0097350C">
        <w:trPr>
          <w:trHeight w:val="2168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Pr="00C5261D" w:rsidRDefault="0097350C" w:rsidP="0097350C">
            <w:pPr>
              <w:pStyle w:val="ListBullet3example"/>
              <w:numPr>
                <w:ilvl w:val="0"/>
                <w:numId w:val="0"/>
              </w:numPr>
              <w:ind w:left="360"/>
            </w:pPr>
          </w:p>
        </w:tc>
      </w:tr>
      <w:tr w:rsidR="00920D03" w:rsidTr="00125244">
        <w:trPr>
          <w:trHeight w:val="1043"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CCC0D9"/>
          </w:tcPr>
          <w:p w:rsidR="00920D03" w:rsidRDefault="00920D03" w:rsidP="00920D03">
            <w:pPr>
              <w:pStyle w:val="Heading4"/>
              <w:rPr>
                <w:rFonts w:ascii="Times New Roman" w:hAnsi="Times New Roman"/>
              </w:rPr>
            </w:pPr>
            <w:r w:rsidRPr="002E77AC">
              <w:rPr>
                <w:rFonts w:ascii="Times New Roman" w:hAnsi="Times New Roman"/>
              </w:rPr>
              <w:lastRenderedPageBreak/>
              <w:t xml:space="preserve">Step </w:t>
            </w:r>
            <w:r>
              <w:rPr>
                <w:rFonts w:ascii="Times New Roman" w:hAnsi="Times New Roman"/>
              </w:rPr>
              <w:t>Three</w:t>
            </w:r>
          </w:p>
          <w:p w:rsidR="00920D03" w:rsidRPr="00920D03" w:rsidRDefault="00920D03" w:rsidP="00920D03">
            <w:r>
              <w:t>How will you encourage and support positive behaviors</w:t>
            </w:r>
            <w:r w:rsidR="002E05DF">
              <w:t xml:space="preserve"> and student learning</w:t>
            </w:r>
            <w:r>
              <w:t>?</w:t>
            </w:r>
          </w:p>
        </w:tc>
      </w:tr>
      <w:tr w:rsidR="00920D03">
        <w:trPr>
          <w:trHeight w:val="2168"/>
        </w:trPr>
        <w:tc>
          <w:tcPr>
            <w:tcW w:w="9581" w:type="dxa"/>
            <w:tcBorders>
              <w:bottom w:val="single" w:sz="4" w:space="0" w:color="auto"/>
            </w:tcBorders>
          </w:tcPr>
          <w:p w:rsidR="00920D03" w:rsidRPr="000404A2" w:rsidRDefault="002E05DF" w:rsidP="00920D03">
            <w:pPr>
              <w:pStyle w:val="NoSpacing"/>
              <w:rPr>
                <w:b/>
                <w:i/>
              </w:rPr>
            </w:pPr>
            <w:r w:rsidRPr="000404A2">
              <w:rPr>
                <w:b/>
                <w:i/>
              </w:rPr>
              <w:t xml:space="preserve">Explain your selection of </w:t>
            </w:r>
            <w:r w:rsidR="00920D03" w:rsidRPr="000404A2">
              <w:rPr>
                <w:b/>
                <w:i/>
              </w:rPr>
              <w:t>strategies to demonstrate respect for student diversity and encourage students’</w:t>
            </w:r>
            <w:r w:rsidR="00D8722D" w:rsidRPr="000404A2">
              <w:rPr>
                <w:b/>
                <w:i/>
              </w:rPr>
              <w:t xml:space="preserve"> positive traits and abilities.</w:t>
            </w:r>
          </w:p>
          <w:p w:rsidR="002E05DF" w:rsidRPr="000404A2" w:rsidRDefault="002E05DF" w:rsidP="00920D03">
            <w:pPr>
              <w:pStyle w:val="NoSpacing"/>
              <w:rPr>
                <w:b/>
                <w:i/>
              </w:rPr>
            </w:pPr>
          </w:p>
          <w:p w:rsidR="002E05DF" w:rsidRPr="000404A2" w:rsidRDefault="002E05DF" w:rsidP="00920D03">
            <w:pPr>
              <w:pStyle w:val="NoSpacing"/>
              <w:rPr>
                <w:b/>
                <w:i/>
              </w:rPr>
            </w:pPr>
            <w:r w:rsidRPr="000404A2">
              <w:rPr>
                <w:b/>
                <w:i/>
              </w:rPr>
              <w:t xml:space="preserve">Explain how you </w:t>
            </w:r>
            <w:r w:rsidR="00D8722D" w:rsidRPr="000404A2">
              <w:rPr>
                <w:b/>
                <w:i/>
              </w:rPr>
              <w:t xml:space="preserve">are </w:t>
            </w:r>
            <w:r w:rsidRPr="000404A2">
              <w:rPr>
                <w:b/>
                <w:i/>
              </w:rPr>
              <w:t>creating challenging expectations for your students</w:t>
            </w:r>
            <w:r w:rsidR="00D8722D" w:rsidRPr="000404A2">
              <w:rPr>
                <w:b/>
                <w:i/>
              </w:rPr>
              <w:t xml:space="preserve"> and how your choices are developmentally appropriate,</w:t>
            </w:r>
          </w:p>
          <w:p w:rsidR="002E05DF" w:rsidRPr="000404A2" w:rsidRDefault="002E05DF" w:rsidP="00920D03">
            <w:pPr>
              <w:pStyle w:val="NoSpacing"/>
              <w:rPr>
                <w:b/>
                <w:i/>
              </w:rPr>
            </w:pPr>
          </w:p>
          <w:p w:rsidR="002E05DF" w:rsidRPr="00C5261D" w:rsidRDefault="00D8722D" w:rsidP="00920D03">
            <w:pPr>
              <w:pStyle w:val="NoSpacing"/>
            </w:pPr>
            <w:r w:rsidRPr="000404A2">
              <w:rPr>
                <w:b/>
                <w:i/>
              </w:rPr>
              <w:t>Explain your choice of questioning strategies and how they are developmentally appropriate,</w:t>
            </w:r>
          </w:p>
        </w:tc>
      </w:tr>
      <w:tr w:rsidR="0097350C">
        <w:tc>
          <w:tcPr>
            <w:tcW w:w="9581" w:type="dxa"/>
            <w:shd w:val="clear" w:color="auto" w:fill="CCC0D9"/>
          </w:tcPr>
          <w:p w:rsidR="0097350C" w:rsidRPr="002E77AC" w:rsidRDefault="00D8722D" w:rsidP="0097350C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 four</w:t>
            </w:r>
          </w:p>
          <w:p w:rsidR="0097350C" w:rsidRPr="009633CC" w:rsidRDefault="0097350C" w:rsidP="0097350C">
            <w:r>
              <w:t>I</w:t>
            </w:r>
            <w:r w:rsidRPr="009633CC">
              <w:t xml:space="preserve">nstructional procedures: </w:t>
            </w:r>
            <w:r>
              <w:t>In this step, describe</w:t>
            </w:r>
            <w:r w:rsidRPr="009633CC">
              <w:t xml:space="preserve"> instructional strategies, groupings, estimated time allotted for </w:t>
            </w:r>
            <w:r>
              <w:t>steps 1-4</w:t>
            </w:r>
            <w:r w:rsidRPr="009633CC">
              <w:t>, important questions to ask, and steps that will be taken to implement the lesson.</w:t>
            </w:r>
          </w:p>
        </w:tc>
      </w:tr>
      <w:tr w:rsidR="0097350C">
        <w:trPr>
          <w:trHeight w:val="2132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Pr="002E77AC" w:rsidRDefault="0097350C" w:rsidP="0097350C">
            <w:pPr>
              <w:pStyle w:val="BodyText3example"/>
              <w:ind w:left="0"/>
              <w:rPr>
                <w:rFonts w:ascii="Times New Roman" w:hAnsi="Times New Roman"/>
                <w:color w:val="auto"/>
                <w:sz w:val="24"/>
              </w:rPr>
            </w:pPr>
            <w:r w:rsidRPr="002E77AC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Estimated Duration of the </w:t>
            </w:r>
            <w:r w:rsidR="004D2DCD">
              <w:rPr>
                <w:rFonts w:ascii="Times New Roman" w:hAnsi="Times New Roman"/>
                <w:b/>
                <w:i/>
                <w:color w:val="auto"/>
                <w:sz w:val="24"/>
              </w:rPr>
              <w:t>Unit</w:t>
            </w:r>
            <w:r w:rsidRPr="002E77AC">
              <w:rPr>
                <w:rFonts w:ascii="Times New Roman" w:hAnsi="Times New Roman"/>
                <w:b/>
                <w:i/>
                <w:color w:val="auto"/>
                <w:sz w:val="24"/>
              </w:rPr>
              <w:t xml:space="preserve"> Plan: </w:t>
            </w:r>
            <w:r w:rsidRPr="002E77AC">
              <w:rPr>
                <w:rFonts w:ascii="Times New Roman" w:hAnsi="Times New Roman"/>
                <w:color w:val="auto"/>
                <w:sz w:val="24"/>
              </w:rPr>
              <w:t>(i.e. Number of Days or Class Sessions)</w:t>
            </w:r>
          </w:p>
          <w:p w:rsidR="0097350C" w:rsidRPr="002E77AC" w:rsidRDefault="0097350C" w:rsidP="0097350C">
            <w:pPr>
              <w:pStyle w:val="BodyText3example"/>
              <w:ind w:left="0"/>
              <w:rPr>
                <w:rFonts w:ascii="Times New Roman" w:hAnsi="Times New Roman"/>
                <w:sz w:val="24"/>
              </w:rPr>
            </w:pPr>
          </w:p>
          <w:p w:rsidR="0097350C" w:rsidRPr="001B7E0F" w:rsidRDefault="0097350C" w:rsidP="0097350C">
            <w:pPr>
              <w:pStyle w:val="BodyText3example"/>
              <w:ind w:left="0"/>
              <w:rPr>
                <w:b/>
                <w:i/>
                <w:color w:val="auto"/>
                <w:sz w:val="24"/>
                <w:szCs w:val="22"/>
              </w:rPr>
            </w:pPr>
            <w:r w:rsidRPr="001B7E0F">
              <w:rPr>
                <w:b/>
                <w:i/>
                <w:color w:val="auto"/>
                <w:sz w:val="24"/>
                <w:szCs w:val="22"/>
              </w:rPr>
              <w:t>Copy these headings for each day of instruction:</w:t>
            </w:r>
          </w:p>
          <w:p w:rsidR="0097350C" w:rsidRPr="002E77AC" w:rsidRDefault="0097350C" w:rsidP="0097350C">
            <w:pPr>
              <w:pStyle w:val="BodyText3example"/>
              <w:ind w:left="0"/>
              <w:rPr>
                <w:b/>
                <w:i/>
                <w:sz w:val="22"/>
                <w:szCs w:val="22"/>
              </w:rPr>
            </w:pPr>
          </w:p>
          <w:p w:rsidR="00920D03" w:rsidRDefault="002E05DF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How will you introduce the learning objectives and begin class?</w:t>
            </w:r>
          </w:p>
          <w:p w:rsidR="00920D03" w:rsidRDefault="00920D03" w:rsidP="00920D03">
            <w:pPr>
              <w:pStyle w:val="BodyText3exampl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7350C" w:rsidRPr="002E77AC" w:rsidRDefault="0097350C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Introduction:  How will you activate the students’ prior knowledge?</w:t>
            </w:r>
          </w:p>
          <w:p w:rsidR="0097350C" w:rsidRPr="002E77AC" w:rsidRDefault="0097350C" w:rsidP="0097350C">
            <w:pPr>
              <w:pStyle w:val="BodyText3exampl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7350C" w:rsidRPr="002E77AC" w:rsidRDefault="0097350C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Step By Step Instructions:  Include student grouping, key vocabulary and definitions, and important questions to ask in each step</w:t>
            </w:r>
          </w:p>
          <w:p w:rsidR="0097350C" w:rsidRPr="002E77AC" w:rsidRDefault="0097350C" w:rsidP="0097350C">
            <w:pPr>
              <w:pStyle w:val="BodyText3exampl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7350C" w:rsidRPr="002E77AC" w:rsidRDefault="0097350C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Debriefing/Review (not to exceed five minutes)</w:t>
            </w:r>
          </w:p>
          <w:p w:rsidR="0097350C" w:rsidRPr="002E77AC" w:rsidRDefault="0097350C" w:rsidP="0097350C">
            <w:pPr>
              <w:pStyle w:val="BodyText3exampl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7350C" w:rsidRPr="002E77AC" w:rsidRDefault="0097350C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Assessment: Daily Formative and End of Unit Summative</w:t>
            </w:r>
            <w:r w:rsidRPr="002E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(Be sure to include your assessment criteria).</w:t>
            </w:r>
          </w:p>
          <w:p w:rsidR="0097350C" w:rsidRPr="002E77AC" w:rsidRDefault="0097350C" w:rsidP="0097350C">
            <w:pPr>
              <w:pStyle w:val="BodyText3exampl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97350C" w:rsidRPr="002E77AC" w:rsidRDefault="0097350C" w:rsidP="0097350C">
            <w:pPr>
              <w:pStyle w:val="BodyText3example"/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Materials/Resources Needed: </w:t>
            </w:r>
          </w:p>
          <w:p w:rsidR="0097350C" w:rsidRPr="002E77AC" w:rsidRDefault="0097350C" w:rsidP="0097350C">
            <w:pPr>
              <w:pStyle w:val="BodyText3example"/>
              <w:tabs>
                <w:tab w:val="left" w:pos="361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E77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For the teacher:</w:t>
            </w:r>
            <w:r w:rsidRPr="002E77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 xml:space="preserve">                     For the student: </w:t>
            </w:r>
          </w:p>
          <w:p w:rsidR="0097350C" w:rsidRPr="002E77AC" w:rsidRDefault="0097350C" w:rsidP="0097350C">
            <w:pPr>
              <w:pStyle w:val="BodyText3example"/>
              <w:tabs>
                <w:tab w:val="left" w:pos="3615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7350C" w:rsidRPr="000404A2" w:rsidRDefault="0097350C" w:rsidP="002D1304">
            <w:pPr>
              <w:pStyle w:val="BodyText3example"/>
              <w:numPr>
                <w:ilvl w:val="0"/>
                <w:numId w:val="24"/>
              </w:numPr>
              <w:ind w:left="360"/>
              <w:rPr>
                <w:b/>
                <w:i/>
              </w:rPr>
            </w:pPr>
            <w:r w:rsidRPr="002E77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Homework Options and Home Connections:</w:t>
            </w:r>
          </w:p>
          <w:p w:rsidR="000404A2" w:rsidRPr="002E77AC" w:rsidRDefault="000404A2" w:rsidP="000404A2">
            <w:pPr>
              <w:pStyle w:val="BodyText3example"/>
              <w:rPr>
                <w:b/>
                <w:i/>
              </w:rPr>
            </w:pPr>
          </w:p>
        </w:tc>
      </w:tr>
      <w:tr w:rsidR="0097350C">
        <w:tblPrEx>
          <w:tblLook w:val="04A0" w:firstRow="1" w:lastRow="0" w:firstColumn="1" w:lastColumn="0" w:noHBand="0" w:noVBand="1"/>
        </w:tblPrEx>
        <w:tc>
          <w:tcPr>
            <w:tcW w:w="9581" w:type="dxa"/>
            <w:shd w:val="clear" w:color="auto" w:fill="CCC0D9"/>
          </w:tcPr>
          <w:p w:rsidR="0097350C" w:rsidRPr="002E77AC" w:rsidRDefault="000404A2" w:rsidP="0097350C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step five:</w:t>
            </w:r>
          </w:p>
          <w:p w:rsidR="0097350C" w:rsidRPr="009633CC" w:rsidRDefault="0097350C" w:rsidP="0097350C">
            <w:r>
              <w:t xml:space="preserve">Differentiated Instruction: Indicate how you might differentiate instruction in all four areas.  Identify the number(s) (1-4) that you will apply in this lesson. </w:t>
            </w:r>
          </w:p>
        </w:tc>
      </w:tr>
      <w:tr w:rsidR="0097350C" w:rsidRPr="00C5261D">
        <w:tblPrEx>
          <w:tblLook w:val="04A0" w:firstRow="1" w:lastRow="0" w:firstColumn="1" w:lastColumn="0" w:noHBand="0" w:noVBand="1"/>
        </w:tblPrEx>
        <w:trPr>
          <w:trHeight w:val="2168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Pr="002E77AC" w:rsidRDefault="0097350C" w:rsidP="0097350C">
            <w:pPr>
              <w:pStyle w:val="ListBullet3example"/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b/>
                <w:color w:val="auto"/>
                <w:sz w:val="24"/>
              </w:rPr>
            </w:pPr>
            <w:r w:rsidRPr="002E77AC">
              <w:rPr>
                <w:rFonts w:ascii="Times New Roman" w:hAnsi="Times New Roman"/>
                <w:b/>
                <w:color w:val="auto"/>
                <w:sz w:val="24"/>
              </w:rPr>
              <w:t>Content</w:t>
            </w: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b/>
                <w:color w:val="auto"/>
                <w:sz w:val="24"/>
              </w:rPr>
            </w:pPr>
            <w:r w:rsidRPr="002E77AC">
              <w:rPr>
                <w:rFonts w:ascii="Times New Roman" w:hAnsi="Times New Roman"/>
                <w:b/>
                <w:color w:val="auto"/>
                <w:sz w:val="24"/>
              </w:rPr>
              <w:t>Process</w:t>
            </w: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b/>
                <w:color w:val="auto"/>
                <w:sz w:val="24"/>
              </w:rPr>
            </w:pPr>
            <w:r w:rsidRPr="002E77AC">
              <w:rPr>
                <w:rFonts w:ascii="Times New Roman" w:hAnsi="Times New Roman"/>
                <w:b/>
                <w:color w:val="auto"/>
                <w:sz w:val="24"/>
              </w:rPr>
              <w:t>Product</w:t>
            </w: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97350C" w:rsidRPr="002E77AC" w:rsidRDefault="0097350C" w:rsidP="0097350C">
            <w:pPr>
              <w:pStyle w:val="ListBullet3example"/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sz w:val="24"/>
              </w:rPr>
            </w:pPr>
            <w:r w:rsidRPr="002E77AC">
              <w:rPr>
                <w:rFonts w:ascii="Times New Roman" w:hAnsi="Times New Roman"/>
                <w:b/>
                <w:color w:val="auto"/>
                <w:sz w:val="24"/>
              </w:rPr>
              <w:t>Classroom Environment</w:t>
            </w:r>
          </w:p>
        </w:tc>
      </w:tr>
      <w:tr w:rsidR="0097350C">
        <w:tblPrEx>
          <w:tblLook w:val="04A0" w:firstRow="1" w:lastRow="0" w:firstColumn="1" w:lastColumn="0" w:noHBand="0" w:noVBand="1"/>
        </w:tblPrEx>
        <w:tc>
          <w:tcPr>
            <w:tcW w:w="9581" w:type="dxa"/>
            <w:shd w:val="clear" w:color="auto" w:fill="CCC0D9"/>
          </w:tcPr>
          <w:p w:rsidR="0097350C" w:rsidRPr="002E77AC" w:rsidRDefault="0097350C" w:rsidP="0097350C">
            <w:pPr>
              <w:pStyle w:val="Heading4"/>
              <w:rPr>
                <w:rFonts w:ascii="Times New Roman" w:hAnsi="Times New Roman"/>
              </w:rPr>
            </w:pPr>
            <w:r w:rsidRPr="002E77AC">
              <w:rPr>
                <w:rFonts w:ascii="Times New Roman" w:hAnsi="Times New Roman"/>
              </w:rPr>
              <w:t xml:space="preserve">step </w:t>
            </w:r>
            <w:r w:rsidR="000404A2">
              <w:rPr>
                <w:rFonts w:ascii="Times New Roman" w:hAnsi="Times New Roman"/>
              </w:rPr>
              <w:t>six</w:t>
            </w:r>
            <w:r w:rsidRPr="002E77AC">
              <w:rPr>
                <w:rFonts w:ascii="Times New Roman" w:hAnsi="Times New Roman"/>
              </w:rPr>
              <w:t xml:space="preserve">: </w:t>
            </w:r>
          </w:p>
          <w:p w:rsidR="0097350C" w:rsidRPr="002E77AC" w:rsidRDefault="000404A2" w:rsidP="0097350C">
            <w:pPr>
              <w:rPr>
                <w:rFonts w:ascii="Times New Roman" w:hAnsi="Times New Roman"/>
                <w:b/>
              </w:rPr>
            </w:pPr>
            <w:r>
              <w:t>Commentary</w:t>
            </w:r>
            <w:r w:rsidR="0097350C">
              <w:t xml:space="preserve">  </w:t>
            </w:r>
          </w:p>
        </w:tc>
      </w:tr>
      <w:tr w:rsidR="0097350C" w:rsidRPr="00051744">
        <w:tblPrEx>
          <w:tblLook w:val="04A0" w:firstRow="1" w:lastRow="0" w:firstColumn="1" w:lastColumn="0" w:noHBand="0" w:noVBand="1"/>
        </w:tblPrEx>
        <w:trPr>
          <w:trHeight w:val="2132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Default="0097350C" w:rsidP="0097350C">
            <w:pPr>
              <w:pStyle w:val="BodyText3example"/>
            </w:pPr>
          </w:p>
          <w:p w:rsidR="0097350C" w:rsidRPr="00051744" w:rsidRDefault="0097350C" w:rsidP="0097350C">
            <w:pPr>
              <w:pStyle w:val="BodyText3example"/>
            </w:pPr>
          </w:p>
        </w:tc>
      </w:tr>
      <w:tr w:rsidR="0097350C">
        <w:tblPrEx>
          <w:tblLook w:val="04A0" w:firstRow="1" w:lastRow="0" w:firstColumn="1" w:lastColumn="0" w:noHBand="0" w:noVBand="1"/>
        </w:tblPrEx>
        <w:tc>
          <w:tcPr>
            <w:tcW w:w="9581" w:type="dxa"/>
            <w:shd w:val="clear" w:color="auto" w:fill="CCC0D9"/>
          </w:tcPr>
          <w:p w:rsidR="0097350C" w:rsidRPr="002E77AC" w:rsidRDefault="000404A2" w:rsidP="0097350C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 seven:</w:t>
            </w:r>
          </w:p>
          <w:p w:rsidR="0097350C" w:rsidRPr="00747CCF" w:rsidRDefault="0097350C" w:rsidP="002D1304">
            <w:r>
              <w:t>L</w:t>
            </w:r>
            <w:r w:rsidRPr="00747CCF">
              <w:t xml:space="preserve">ist and attach </w:t>
            </w:r>
            <w:r w:rsidR="000404A2">
              <w:t xml:space="preserve">(as separate documents) </w:t>
            </w:r>
            <w:r w:rsidRPr="00747CCF">
              <w:t xml:space="preserve">any additional materials created for the lesson, including student handouts, </w:t>
            </w:r>
            <w:r>
              <w:t>worksheets</w:t>
            </w:r>
            <w:r w:rsidRPr="00747CCF">
              <w:t xml:space="preserve">, </w:t>
            </w:r>
            <w:r w:rsidR="002D1304">
              <w:t xml:space="preserve">PowerPoints </w:t>
            </w:r>
            <w:r w:rsidRPr="00747CCF">
              <w:t xml:space="preserve">etc. </w:t>
            </w:r>
          </w:p>
        </w:tc>
      </w:tr>
      <w:tr w:rsidR="0097350C" w:rsidRPr="00C5261D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9581" w:type="dxa"/>
            <w:tcBorders>
              <w:bottom w:val="single" w:sz="4" w:space="0" w:color="auto"/>
            </w:tcBorders>
          </w:tcPr>
          <w:p w:rsidR="0097350C" w:rsidRDefault="0097350C" w:rsidP="0097350C">
            <w:pPr>
              <w:pStyle w:val="ListBullet3example"/>
              <w:numPr>
                <w:ilvl w:val="0"/>
                <w:numId w:val="0"/>
              </w:numPr>
              <w:ind w:left="1080" w:hanging="360"/>
            </w:pPr>
          </w:p>
          <w:p w:rsidR="0097350C" w:rsidRPr="00C5261D" w:rsidRDefault="0097350C" w:rsidP="0097350C">
            <w:pPr>
              <w:pStyle w:val="ListBullet3example"/>
              <w:numPr>
                <w:ilvl w:val="0"/>
                <w:numId w:val="0"/>
              </w:numPr>
            </w:pPr>
          </w:p>
        </w:tc>
      </w:tr>
    </w:tbl>
    <w:p w:rsidR="0097350C" w:rsidRDefault="0097350C"/>
    <w:sectPr w:rsidR="0097350C" w:rsidSect="0097350C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78" w:rsidRPr="00792756" w:rsidRDefault="00F70878" w:rsidP="0097350C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F70878" w:rsidRPr="00792756" w:rsidRDefault="00F70878" w:rsidP="0097350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BB" w:rsidRDefault="0084087E">
    <w:pPr>
      <w:pStyle w:val="Footer"/>
    </w:pPr>
    <w:r>
      <w:t>06/20/11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78" w:rsidRPr="00792756" w:rsidRDefault="00F70878" w:rsidP="0097350C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F70878" w:rsidRPr="00792756" w:rsidRDefault="00F70878" w:rsidP="0097350C">
      <w:pPr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6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10"/>
      <w:gridCol w:w="1980"/>
      <w:gridCol w:w="900"/>
      <w:gridCol w:w="1800"/>
      <w:gridCol w:w="2520"/>
      <w:gridCol w:w="1236"/>
    </w:tblGrid>
    <w:tr w:rsidR="00A047BB" w:rsidRPr="00792756">
      <w:tc>
        <w:tcPr>
          <w:tcW w:w="1710" w:type="dxa"/>
          <w:shd w:val="pct25" w:color="auto" w:fill="auto"/>
        </w:tcPr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  <w:r w:rsidRPr="00792756">
            <w:rPr>
              <w:rFonts w:ascii="Cambria" w:hAnsi="Cambria"/>
              <w:sz w:val="18"/>
              <w:szCs w:val="18"/>
            </w:rPr>
            <w:t xml:space="preserve">Candidate/Intern </w:t>
          </w:r>
        </w:p>
      </w:tc>
      <w:tc>
        <w:tcPr>
          <w:tcW w:w="1980" w:type="dxa"/>
        </w:tcPr>
        <w:p w:rsidR="00A047BB" w:rsidRDefault="00A047BB" w:rsidP="0097350C">
          <w:pPr>
            <w:rPr>
              <w:rFonts w:ascii="Cambria" w:hAnsi="Cambria"/>
              <w:sz w:val="18"/>
              <w:szCs w:val="18"/>
            </w:rPr>
          </w:pPr>
        </w:p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</w:p>
      </w:tc>
      <w:tc>
        <w:tcPr>
          <w:tcW w:w="900" w:type="dxa"/>
          <w:shd w:val="pct25" w:color="auto" w:fill="auto"/>
        </w:tcPr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  <w:r w:rsidRPr="00792756">
            <w:rPr>
              <w:rFonts w:ascii="Cambria" w:hAnsi="Cambria"/>
              <w:sz w:val="18"/>
              <w:szCs w:val="18"/>
            </w:rPr>
            <w:t>Subject</w:t>
          </w:r>
        </w:p>
      </w:tc>
      <w:tc>
        <w:tcPr>
          <w:tcW w:w="1800" w:type="dxa"/>
        </w:tcPr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</w:p>
      </w:tc>
      <w:tc>
        <w:tcPr>
          <w:tcW w:w="2520" w:type="dxa"/>
          <w:shd w:val="pct25" w:color="auto" w:fill="auto"/>
        </w:tcPr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  <w:r w:rsidRPr="00792756">
            <w:rPr>
              <w:rFonts w:ascii="Cambria" w:hAnsi="Cambria"/>
              <w:sz w:val="18"/>
              <w:szCs w:val="18"/>
            </w:rPr>
            <w:t>Duration of Lesson &amp; Date</w:t>
          </w:r>
        </w:p>
      </w:tc>
      <w:tc>
        <w:tcPr>
          <w:tcW w:w="1236" w:type="dxa"/>
        </w:tcPr>
        <w:p w:rsidR="00A047BB" w:rsidRPr="00792756" w:rsidRDefault="00A047BB" w:rsidP="0097350C">
          <w:pPr>
            <w:rPr>
              <w:rFonts w:ascii="Cambria" w:hAnsi="Cambria"/>
              <w:sz w:val="18"/>
              <w:szCs w:val="18"/>
            </w:rPr>
          </w:pPr>
        </w:p>
      </w:tc>
    </w:tr>
  </w:tbl>
  <w:p w:rsidR="00A047BB" w:rsidRDefault="00A04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00F9"/>
    <w:multiLevelType w:val="hybridMultilevel"/>
    <w:tmpl w:val="97925924"/>
    <w:lvl w:ilvl="0" w:tplc="458C88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E6623"/>
    <w:multiLevelType w:val="hybridMultilevel"/>
    <w:tmpl w:val="30B88D42"/>
    <w:lvl w:ilvl="0" w:tplc="B2700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140A5"/>
    <w:multiLevelType w:val="hybridMultilevel"/>
    <w:tmpl w:val="74D0B4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04FEE"/>
    <w:multiLevelType w:val="hybridMultilevel"/>
    <w:tmpl w:val="311C6B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379DD"/>
    <w:multiLevelType w:val="hybridMultilevel"/>
    <w:tmpl w:val="86028912"/>
    <w:lvl w:ilvl="0" w:tplc="4B9C2478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057827"/>
    <w:multiLevelType w:val="hybridMultilevel"/>
    <w:tmpl w:val="9F62F860"/>
    <w:lvl w:ilvl="0" w:tplc="4052FE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0333A"/>
    <w:multiLevelType w:val="hybridMultilevel"/>
    <w:tmpl w:val="D21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294A"/>
    <w:multiLevelType w:val="hybridMultilevel"/>
    <w:tmpl w:val="6176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2774"/>
    <w:multiLevelType w:val="hybridMultilevel"/>
    <w:tmpl w:val="B99C2246"/>
    <w:lvl w:ilvl="0" w:tplc="49B4DD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B6FCF"/>
    <w:multiLevelType w:val="hybridMultilevel"/>
    <w:tmpl w:val="2D5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860F9"/>
    <w:multiLevelType w:val="hybridMultilevel"/>
    <w:tmpl w:val="01A0986A"/>
    <w:lvl w:ilvl="0" w:tplc="AAA65228">
      <w:start w:val="1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30DF8"/>
    <w:multiLevelType w:val="hybridMultilevel"/>
    <w:tmpl w:val="3BD8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90F7BA4"/>
    <w:multiLevelType w:val="hybridMultilevel"/>
    <w:tmpl w:val="45EE3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3"/>
  </w:num>
  <w:num w:numId="17">
    <w:abstractNumId w:val="28"/>
  </w:num>
  <w:num w:numId="18">
    <w:abstractNumId w:val="14"/>
  </w:num>
  <w:num w:numId="19">
    <w:abstractNumId w:val="12"/>
  </w:num>
  <w:num w:numId="20">
    <w:abstractNumId w:val="19"/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  <w:num w:numId="25">
    <w:abstractNumId w:val="25"/>
  </w:num>
  <w:num w:numId="26">
    <w:abstractNumId w:val="21"/>
  </w:num>
  <w:num w:numId="27">
    <w:abstractNumId w:val="11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0404A2"/>
    <w:rsid w:val="00112499"/>
    <w:rsid w:val="00125244"/>
    <w:rsid w:val="00135ADD"/>
    <w:rsid w:val="001C6B14"/>
    <w:rsid w:val="002D1304"/>
    <w:rsid w:val="002E05DF"/>
    <w:rsid w:val="0049101E"/>
    <w:rsid w:val="004D2DCD"/>
    <w:rsid w:val="00575D4A"/>
    <w:rsid w:val="007C5490"/>
    <w:rsid w:val="0084087E"/>
    <w:rsid w:val="008B1DC8"/>
    <w:rsid w:val="008C53A7"/>
    <w:rsid w:val="008E42B8"/>
    <w:rsid w:val="00920D03"/>
    <w:rsid w:val="0097350C"/>
    <w:rsid w:val="009E0729"/>
    <w:rsid w:val="00A047BB"/>
    <w:rsid w:val="00B46240"/>
    <w:rsid w:val="00CD5532"/>
    <w:rsid w:val="00D8722D"/>
    <w:rsid w:val="00F70878"/>
    <w:rsid w:val="00F9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43F330-386B-47D3-8370-2C4673F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2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2756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2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92756"/>
    <w:rPr>
      <w:rFonts w:ascii="Arial" w:hAnsi="Arial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D27DBE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920D03"/>
    <w:pPr>
      <w:ind w:left="720"/>
    </w:pPr>
  </w:style>
  <w:style w:type="paragraph" w:styleId="NoSpacing">
    <w:name w:val="No Spacing"/>
    <w:qFormat/>
    <w:rsid w:val="00920D0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t%20Plans\Intern%20Unit%20Plan%206.8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 Unit Plan 6.8.11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dcoleman</dc:creator>
  <cp:keywords/>
  <cp:lastModifiedBy>Call Michelle</cp:lastModifiedBy>
  <cp:revision>2</cp:revision>
  <cp:lastPrinted>2011-06-20T19:21:00Z</cp:lastPrinted>
  <dcterms:created xsi:type="dcterms:W3CDTF">2014-09-16T19:06:00Z</dcterms:created>
  <dcterms:modified xsi:type="dcterms:W3CDTF">2014-09-16T19:06:00Z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